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83D" w:rsidRDefault="007E4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caps/>
          <w:sz w:val="12"/>
        </w:rPr>
      </w:pPr>
    </w:p>
    <w:p w:rsidR="0039224A" w:rsidRDefault="007E4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aps/>
          <w:sz w:val="26"/>
        </w:rPr>
        <w:t>A n m e l d u n g</w:t>
      </w:r>
      <w:r>
        <w:rPr>
          <w:rFonts w:ascii="Arial" w:hAnsi="Arial"/>
          <w:b/>
          <w:sz w:val="26"/>
        </w:rPr>
        <w:br/>
        <w:t>eines Kindes zum Sonderdienst</w:t>
      </w:r>
      <w:r w:rsidR="00396E8B">
        <w:rPr>
          <w:rFonts w:ascii="Arial" w:hAnsi="Arial"/>
          <w:b/>
          <w:sz w:val="26"/>
        </w:rPr>
        <w:t xml:space="preserve"> vom 01.08.20</w:t>
      </w:r>
      <w:r w:rsidR="002F6776">
        <w:rPr>
          <w:rFonts w:ascii="Arial" w:hAnsi="Arial"/>
          <w:b/>
          <w:sz w:val="26"/>
        </w:rPr>
        <w:t>2</w:t>
      </w:r>
      <w:r w:rsidR="00D66040">
        <w:rPr>
          <w:rFonts w:ascii="Arial" w:hAnsi="Arial"/>
          <w:b/>
          <w:sz w:val="26"/>
        </w:rPr>
        <w:t>1</w:t>
      </w:r>
      <w:r w:rsidR="00396E8B">
        <w:rPr>
          <w:rFonts w:ascii="Arial" w:hAnsi="Arial"/>
          <w:b/>
          <w:sz w:val="26"/>
        </w:rPr>
        <w:t xml:space="preserve"> bis 31.07.</w:t>
      </w:r>
      <w:r w:rsidR="00E4549E">
        <w:rPr>
          <w:rFonts w:ascii="Arial" w:hAnsi="Arial"/>
          <w:b/>
          <w:sz w:val="26"/>
        </w:rPr>
        <w:t>20</w:t>
      </w:r>
      <w:r w:rsidR="002F6776">
        <w:rPr>
          <w:rFonts w:ascii="Arial" w:hAnsi="Arial"/>
          <w:b/>
          <w:sz w:val="26"/>
        </w:rPr>
        <w:t>2</w:t>
      </w:r>
      <w:r w:rsidR="00D66040">
        <w:rPr>
          <w:rFonts w:ascii="Arial" w:hAnsi="Arial"/>
          <w:b/>
          <w:sz w:val="26"/>
        </w:rPr>
        <w:t>2</w:t>
      </w:r>
    </w:p>
    <w:p w:rsidR="007E483D" w:rsidRDefault="007E4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br/>
      </w:r>
      <w:r w:rsidR="000B7145">
        <w:rPr>
          <w:rFonts w:ascii="Arial" w:hAnsi="Arial"/>
          <w:b/>
          <w:sz w:val="26"/>
        </w:rPr>
        <w:t>in der Ev.-luth. Kita Sonnenblume/Mandelsloh</w:t>
      </w:r>
    </w:p>
    <w:p w:rsidR="007E483D" w:rsidRDefault="007E4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sz w:val="12"/>
        </w:rPr>
      </w:pPr>
    </w:p>
    <w:p w:rsidR="00091F51" w:rsidRDefault="00091F51">
      <w:pPr>
        <w:rPr>
          <w:rFonts w:ascii="Arial" w:hAnsi="Arial"/>
          <w:sz w:val="26"/>
        </w:rPr>
      </w:pPr>
    </w:p>
    <w:p w:rsidR="007E483D" w:rsidRDefault="007E483D">
      <w:pPr>
        <w:spacing w:line="240" w:lineRule="exact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Hinweise:</w:t>
      </w:r>
    </w:p>
    <w:p w:rsidR="007E483D" w:rsidRDefault="007E483D">
      <w:pPr>
        <w:rPr>
          <w:rFonts w:ascii="Arial" w:hAnsi="Arial"/>
          <w:sz w:val="26"/>
        </w:rPr>
      </w:pPr>
    </w:p>
    <w:p w:rsidR="007E483D" w:rsidRDefault="007E483D" w:rsidP="00396E8B">
      <w:pPr>
        <w:pStyle w:val="Textkrper2"/>
        <w:jc w:val="both"/>
      </w:pPr>
      <w:r>
        <w:t>Ein Sonderdienst kann nur angeboten werden, wenn mindestens 5 Kinder verbindlich angemeldet werden.</w:t>
      </w:r>
    </w:p>
    <w:p w:rsidR="007E483D" w:rsidRDefault="007E483D">
      <w:pPr>
        <w:rPr>
          <w:rFonts w:ascii="Arial" w:hAnsi="Arial"/>
          <w:sz w:val="26"/>
        </w:rPr>
      </w:pPr>
    </w:p>
    <w:p w:rsidR="007E483D" w:rsidRDefault="00C81C17">
      <w:pPr>
        <w:spacing w:line="240" w:lineRule="exact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Die</w:t>
      </w:r>
      <w:r w:rsidR="007E483D">
        <w:rPr>
          <w:rFonts w:ascii="Arial" w:hAnsi="Arial"/>
          <w:sz w:val="26"/>
        </w:rPr>
        <w:t xml:space="preserve"> Anmeldung zum Sonderdienst </w:t>
      </w:r>
      <w:r w:rsidR="00704286">
        <w:rPr>
          <w:rFonts w:ascii="Arial" w:hAnsi="Arial"/>
          <w:sz w:val="26"/>
        </w:rPr>
        <w:t xml:space="preserve">erfolgt </w:t>
      </w:r>
      <w:r w:rsidR="00704286" w:rsidRPr="00091F51">
        <w:rPr>
          <w:rFonts w:ascii="Arial" w:hAnsi="Arial"/>
          <w:b/>
          <w:sz w:val="26"/>
        </w:rPr>
        <w:t>für ein Kita-J</w:t>
      </w:r>
      <w:r w:rsidR="008340B9" w:rsidRPr="00091F51">
        <w:rPr>
          <w:rFonts w:ascii="Arial" w:hAnsi="Arial"/>
          <w:b/>
          <w:sz w:val="26"/>
        </w:rPr>
        <w:t>ahr</w:t>
      </w:r>
      <w:r w:rsidR="008340B9">
        <w:rPr>
          <w:rFonts w:ascii="Arial" w:hAnsi="Arial"/>
          <w:sz w:val="26"/>
        </w:rPr>
        <w:t xml:space="preserve"> (01.08.-31.07.) und ist für diese Zeit verbindlich.</w:t>
      </w:r>
      <w:r>
        <w:rPr>
          <w:rFonts w:ascii="Arial" w:hAnsi="Arial"/>
          <w:sz w:val="26"/>
        </w:rPr>
        <w:t xml:space="preserve"> </w:t>
      </w:r>
    </w:p>
    <w:p w:rsidR="00D66040" w:rsidRDefault="00D66040">
      <w:pPr>
        <w:spacing w:line="240" w:lineRule="exact"/>
        <w:jc w:val="both"/>
        <w:rPr>
          <w:rFonts w:ascii="Arial" w:hAnsi="Arial"/>
          <w:sz w:val="26"/>
        </w:rPr>
      </w:pPr>
      <w:bookmarkStart w:id="0" w:name="_GoBack"/>
      <w:bookmarkEnd w:id="0"/>
    </w:p>
    <w:p w:rsidR="00D66040" w:rsidRPr="00D66040" w:rsidRDefault="00D66040">
      <w:pPr>
        <w:spacing w:line="240" w:lineRule="exact"/>
        <w:jc w:val="both"/>
        <w:rPr>
          <w:rFonts w:ascii="Arial" w:hAnsi="Arial"/>
          <w:b/>
          <w:bCs/>
          <w:sz w:val="26"/>
        </w:rPr>
      </w:pPr>
      <w:r w:rsidRPr="00D66040">
        <w:rPr>
          <w:rFonts w:ascii="Arial" w:hAnsi="Arial"/>
          <w:b/>
          <w:bCs/>
          <w:sz w:val="26"/>
        </w:rPr>
        <w:t>Sonderdienste werden ausschließlich für Kindergarten und Hort angeboten!</w:t>
      </w:r>
    </w:p>
    <w:p w:rsidR="007E483D" w:rsidRDefault="007E483D">
      <w:pPr>
        <w:rPr>
          <w:rFonts w:ascii="Arial" w:hAnsi="Arial"/>
          <w:sz w:val="2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7E483D">
        <w:tc>
          <w:tcPr>
            <w:tcW w:w="9949" w:type="dxa"/>
          </w:tcPr>
          <w:p w:rsidR="007E483D" w:rsidRDefault="007E483D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Name, Vorname des Kindes:</w:t>
            </w:r>
          </w:p>
          <w:p w:rsidR="007E483D" w:rsidRDefault="007E483D">
            <w:pPr>
              <w:rPr>
                <w:rFonts w:ascii="Arial" w:hAnsi="Arial"/>
                <w:sz w:val="26"/>
              </w:rPr>
            </w:pPr>
          </w:p>
        </w:tc>
      </w:tr>
      <w:tr w:rsidR="007E483D">
        <w:tc>
          <w:tcPr>
            <w:tcW w:w="9949" w:type="dxa"/>
          </w:tcPr>
          <w:p w:rsidR="007E483D" w:rsidRDefault="007E483D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Geburtsdatum:</w:t>
            </w:r>
          </w:p>
          <w:p w:rsidR="007E483D" w:rsidRDefault="007E483D">
            <w:pPr>
              <w:rPr>
                <w:rFonts w:ascii="Arial" w:hAnsi="Arial"/>
                <w:sz w:val="26"/>
              </w:rPr>
            </w:pPr>
          </w:p>
        </w:tc>
      </w:tr>
      <w:tr w:rsidR="007E483D">
        <w:tc>
          <w:tcPr>
            <w:tcW w:w="9949" w:type="dxa"/>
          </w:tcPr>
          <w:p w:rsidR="007E483D" w:rsidRDefault="007E483D">
            <w:pPr>
              <w:tabs>
                <w:tab w:val="left" w:pos="3600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Betreuung im Sonderdienst:</w:t>
            </w:r>
            <w:r>
              <w:rPr>
                <w:rFonts w:ascii="Arial" w:hAnsi="Arial"/>
                <w:sz w:val="26"/>
              </w:rPr>
              <w:tab/>
            </w:r>
          </w:p>
          <w:p w:rsidR="007E483D" w:rsidRDefault="007E483D">
            <w:pPr>
              <w:tabs>
                <w:tab w:val="left" w:pos="3600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ab/>
              <w:t xml:space="preserve">(   ) Frühdienst von </w:t>
            </w:r>
            <w:r w:rsidR="000B7145">
              <w:rPr>
                <w:rFonts w:ascii="Arial" w:hAnsi="Arial"/>
                <w:sz w:val="26"/>
              </w:rPr>
              <w:t xml:space="preserve">7.00 </w:t>
            </w:r>
            <w:r>
              <w:rPr>
                <w:rFonts w:ascii="Arial" w:hAnsi="Arial"/>
                <w:sz w:val="26"/>
              </w:rPr>
              <w:t xml:space="preserve"> bis </w:t>
            </w:r>
            <w:r w:rsidR="000B7145">
              <w:rPr>
                <w:rFonts w:ascii="Arial" w:hAnsi="Arial"/>
                <w:sz w:val="26"/>
              </w:rPr>
              <w:t xml:space="preserve">8.00 </w:t>
            </w:r>
            <w:r>
              <w:rPr>
                <w:rFonts w:ascii="Arial" w:hAnsi="Arial"/>
                <w:sz w:val="26"/>
              </w:rPr>
              <w:t>Uhr</w:t>
            </w:r>
          </w:p>
          <w:p w:rsidR="007E483D" w:rsidRDefault="007E483D">
            <w:pPr>
              <w:tabs>
                <w:tab w:val="left" w:pos="3600"/>
              </w:tabs>
              <w:rPr>
                <w:rFonts w:ascii="Arial" w:hAnsi="Arial"/>
                <w:sz w:val="26"/>
              </w:rPr>
            </w:pPr>
          </w:p>
          <w:p w:rsidR="007E483D" w:rsidRDefault="007E483D" w:rsidP="000B7145">
            <w:pPr>
              <w:tabs>
                <w:tab w:val="left" w:pos="3600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ab/>
              <w:t xml:space="preserve">(   ) Spätdienst von </w:t>
            </w:r>
            <w:r w:rsidR="000B7145">
              <w:rPr>
                <w:rFonts w:ascii="Arial" w:hAnsi="Arial"/>
                <w:sz w:val="26"/>
              </w:rPr>
              <w:t>16.00 bis 17.00</w:t>
            </w:r>
            <w:r>
              <w:rPr>
                <w:rFonts w:ascii="Arial" w:hAnsi="Arial"/>
                <w:sz w:val="26"/>
              </w:rPr>
              <w:t xml:space="preserve"> Uhr</w:t>
            </w:r>
          </w:p>
        </w:tc>
      </w:tr>
      <w:tr w:rsidR="00D318DA">
        <w:tc>
          <w:tcPr>
            <w:tcW w:w="9949" w:type="dxa"/>
          </w:tcPr>
          <w:p w:rsidR="00D318DA" w:rsidRDefault="00D318DA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Mittagessen:                             (   ) Ja                 (   ) Nein</w:t>
            </w:r>
          </w:p>
          <w:p w:rsidR="00765184" w:rsidRDefault="00765184">
            <w:pPr>
              <w:rPr>
                <w:rFonts w:ascii="Arial" w:hAnsi="Arial"/>
                <w:sz w:val="26"/>
              </w:rPr>
            </w:pPr>
          </w:p>
        </w:tc>
      </w:tr>
      <w:tr w:rsidR="007E483D">
        <w:tc>
          <w:tcPr>
            <w:tcW w:w="9949" w:type="dxa"/>
          </w:tcPr>
          <w:p w:rsidR="007E483D" w:rsidRDefault="007E483D">
            <w:pPr>
              <w:rPr>
                <w:rFonts w:ascii="Arial" w:hAnsi="Arial"/>
                <w:sz w:val="26"/>
              </w:rPr>
            </w:pPr>
          </w:p>
          <w:p w:rsidR="007E483D" w:rsidRDefault="007E483D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ab: ...............................</w:t>
            </w:r>
          </w:p>
          <w:p w:rsidR="007E483D" w:rsidRDefault="007E48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             </w:t>
            </w:r>
            <w:r>
              <w:rPr>
                <w:rFonts w:ascii="Arial" w:hAnsi="Arial"/>
                <w:sz w:val="20"/>
              </w:rPr>
              <w:t>(Datum)</w:t>
            </w:r>
          </w:p>
        </w:tc>
      </w:tr>
    </w:tbl>
    <w:p w:rsidR="007E483D" w:rsidRDefault="007E483D">
      <w:pPr>
        <w:rPr>
          <w:rFonts w:ascii="Arial" w:hAnsi="Arial"/>
          <w:sz w:val="2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7E483D">
        <w:tc>
          <w:tcPr>
            <w:tcW w:w="9949" w:type="dxa"/>
          </w:tcPr>
          <w:p w:rsidR="007E483D" w:rsidRDefault="007E483D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Name, Vorname der Mutter:</w:t>
            </w:r>
          </w:p>
          <w:p w:rsidR="007E483D" w:rsidRDefault="007E483D">
            <w:pPr>
              <w:rPr>
                <w:rFonts w:ascii="Arial" w:hAnsi="Arial"/>
                <w:sz w:val="26"/>
              </w:rPr>
            </w:pPr>
          </w:p>
        </w:tc>
      </w:tr>
      <w:tr w:rsidR="007E483D">
        <w:tc>
          <w:tcPr>
            <w:tcW w:w="9949" w:type="dxa"/>
          </w:tcPr>
          <w:p w:rsidR="007E483D" w:rsidRDefault="007E483D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Name, Vorname des Vaters:</w:t>
            </w:r>
          </w:p>
          <w:p w:rsidR="007E483D" w:rsidRDefault="007E483D">
            <w:pPr>
              <w:rPr>
                <w:rFonts w:ascii="Arial" w:hAnsi="Arial"/>
                <w:sz w:val="26"/>
              </w:rPr>
            </w:pPr>
          </w:p>
        </w:tc>
      </w:tr>
      <w:tr w:rsidR="007E483D">
        <w:tc>
          <w:tcPr>
            <w:tcW w:w="9949" w:type="dxa"/>
          </w:tcPr>
          <w:p w:rsidR="007E483D" w:rsidRDefault="007E483D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Anschrift:</w:t>
            </w:r>
          </w:p>
          <w:p w:rsidR="007E483D" w:rsidRDefault="007E483D">
            <w:pPr>
              <w:rPr>
                <w:rFonts w:ascii="Arial" w:hAnsi="Arial"/>
                <w:sz w:val="26"/>
              </w:rPr>
            </w:pPr>
          </w:p>
          <w:p w:rsidR="007E483D" w:rsidRDefault="007E483D">
            <w:pPr>
              <w:rPr>
                <w:rFonts w:ascii="Arial" w:hAnsi="Arial"/>
                <w:sz w:val="26"/>
              </w:rPr>
            </w:pPr>
          </w:p>
        </w:tc>
      </w:tr>
      <w:tr w:rsidR="007E483D">
        <w:tc>
          <w:tcPr>
            <w:tcW w:w="9949" w:type="dxa"/>
          </w:tcPr>
          <w:p w:rsidR="007E483D" w:rsidRDefault="007E483D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Tagsüber erreichbar unter Tel.:</w:t>
            </w:r>
          </w:p>
          <w:p w:rsidR="007E483D" w:rsidRDefault="007E483D">
            <w:pPr>
              <w:rPr>
                <w:rFonts w:ascii="Arial" w:hAnsi="Arial"/>
                <w:sz w:val="26"/>
              </w:rPr>
            </w:pPr>
          </w:p>
        </w:tc>
      </w:tr>
    </w:tbl>
    <w:p w:rsidR="007E483D" w:rsidRDefault="007E483D">
      <w:pPr>
        <w:rPr>
          <w:rFonts w:ascii="Arial" w:hAnsi="Arial"/>
          <w:sz w:val="26"/>
        </w:rPr>
      </w:pPr>
    </w:p>
    <w:p w:rsidR="00C81C17" w:rsidRDefault="00C81C17">
      <w:pPr>
        <w:rPr>
          <w:rFonts w:ascii="Arial" w:hAnsi="Arial"/>
          <w:sz w:val="26"/>
        </w:rPr>
      </w:pPr>
    </w:p>
    <w:p w:rsidR="007E483D" w:rsidRDefault="007E483D">
      <w:pPr>
        <w:spacing w:line="240" w:lineRule="exact"/>
        <w:rPr>
          <w:rFonts w:ascii="Arial" w:hAnsi="Arial"/>
          <w:sz w:val="26"/>
        </w:rPr>
      </w:pPr>
      <w:r>
        <w:rPr>
          <w:rFonts w:ascii="Arial" w:hAnsi="Arial"/>
          <w:sz w:val="26"/>
        </w:rPr>
        <w:t>.................................................... , den .....................................</w:t>
      </w:r>
    </w:p>
    <w:p w:rsidR="007E483D" w:rsidRDefault="007E483D">
      <w:pPr>
        <w:spacing w:line="240" w:lineRule="exac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           (Ort)                                           (Datum)</w:t>
      </w:r>
    </w:p>
    <w:p w:rsidR="007E483D" w:rsidRDefault="007E483D">
      <w:pPr>
        <w:rPr>
          <w:rFonts w:ascii="Arial" w:hAnsi="Arial"/>
          <w:sz w:val="26"/>
        </w:rPr>
      </w:pPr>
    </w:p>
    <w:p w:rsidR="007E483D" w:rsidRDefault="007E483D">
      <w:pPr>
        <w:spacing w:line="240" w:lineRule="exact"/>
        <w:rPr>
          <w:rFonts w:ascii="Arial" w:hAnsi="Arial"/>
          <w:sz w:val="26"/>
        </w:rPr>
      </w:pPr>
      <w:r>
        <w:rPr>
          <w:rFonts w:ascii="Arial" w:hAnsi="Arial"/>
          <w:sz w:val="26"/>
        </w:rPr>
        <w:t>......................................................                   ..............................................................</w:t>
      </w:r>
    </w:p>
    <w:p w:rsidR="00D318DA" w:rsidRDefault="007E483D" w:rsidP="009024B3">
      <w:pPr>
        <w:spacing w:line="240" w:lineRule="exact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(Unterschriften der Erziehungsberechtigten)</w:t>
      </w:r>
    </w:p>
    <w:p w:rsidR="008340B9" w:rsidRDefault="008340B9" w:rsidP="009024B3">
      <w:pPr>
        <w:spacing w:line="240" w:lineRule="exact"/>
        <w:jc w:val="center"/>
        <w:rPr>
          <w:rFonts w:ascii="Arial" w:hAnsi="Arial"/>
          <w:sz w:val="26"/>
        </w:rPr>
      </w:pPr>
    </w:p>
    <w:p w:rsidR="00C81C17" w:rsidRDefault="00C81C17" w:rsidP="008340B9">
      <w:pPr>
        <w:spacing w:line="240" w:lineRule="exact"/>
        <w:rPr>
          <w:rFonts w:ascii="Arial" w:hAnsi="Arial"/>
          <w:sz w:val="26"/>
        </w:rPr>
      </w:pPr>
    </w:p>
    <w:p w:rsidR="00C81C17" w:rsidRDefault="00C81C17" w:rsidP="008340B9">
      <w:pPr>
        <w:spacing w:line="240" w:lineRule="exact"/>
        <w:rPr>
          <w:rFonts w:ascii="Arial" w:hAnsi="Arial"/>
          <w:sz w:val="26"/>
        </w:rPr>
      </w:pPr>
    </w:p>
    <w:p w:rsidR="00C81C17" w:rsidRPr="00704286" w:rsidRDefault="00C81C17" w:rsidP="008340B9">
      <w:pPr>
        <w:spacing w:line="240" w:lineRule="exact"/>
        <w:rPr>
          <w:rFonts w:ascii="Arial" w:hAnsi="Arial"/>
          <w:b/>
          <w:sz w:val="26"/>
        </w:rPr>
      </w:pPr>
      <w:r w:rsidRPr="00704286">
        <w:rPr>
          <w:rFonts w:ascii="Arial" w:hAnsi="Arial"/>
          <w:b/>
          <w:sz w:val="26"/>
        </w:rPr>
        <w:t xml:space="preserve">Zustimmung </w:t>
      </w:r>
      <w:r w:rsidR="00091F51">
        <w:rPr>
          <w:rFonts w:ascii="Arial" w:hAnsi="Arial"/>
          <w:b/>
          <w:sz w:val="26"/>
        </w:rPr>
        <w:t xml:space="preserve">der </w:t>
      </w:r>
      <w:r w:rsidRPr="00704286">
        <w:rPr>
          <w:rFonts w:ascii="Arial" w:hAnsi="Arial"/>
          <w:b/>
          <w:sz w:val="26"/>
        </w:rPr>
        <w:t>Einrichtungsleitung</w:t>
      </w:r>
      <w:r w:rsidR="00091F51">
        <w:rPr>
          <w:rFonts w:ascii="Arial" w:hAnsi="Arial"/>
          <w:b/>
          <w:sz w:val="26"/>
        </w:rPr>
        <w:t xml:space="preserve"> bei Aufnahme</w:t>
      </w:r>
      <w:r w:rsidRPr="00704286">
        <w:rPr>
          <w:rFonts w:ascii="Arial" w:hAnsi="Arial"/>
          <w:b/>
          <w:sz w:val="26"/>
        </w:rPr>
        <w:t>:</w:t>
      </w:r>
    </w:p>
    <w:p w:rsidR="00C81C17" w:rsidRDefault="00C81C17" w:rsidP="008340B9">
      <w:pPr>
        <w:spacing w:line="240" w:lineRule="exact"/>
        <w:rPr>
          <w:rFonts w:ascii="Arial" w:hAnsi="Arial"/>
          <w:sz w:val="26"/>
        </w:rPr>
      </w:pPr>
    </w:p>
    <w:p w:rsidR="008340B9" w:rsidRDefault="008340B9" w:rsidP="008340B9">
      <w:pPr>
        <w:spacing w:line="240" w:lineRule="exact"/>
        <w:rPr>
          <w:rFonts w:ascii="Arial" w:hAnsi="Arial"/>
          <w:sz w:val="26"/>
        </w:rPr>
      </w:pPr>
      <w:r>
        <w:rPr>
          <w:rFonts w:ascii="Arial" w:hAnsi="Arial"/>
          <w:sz w:val="26"/>
        </w:rPr>
        <w:t>......................................................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......................................................</w:t>
      </w:r>
    </w:p>
    <w:p w:rsidR="008340B9" w:rsidRPr="009024B3" w:rsidRDefault="008340B9" w:rsidP="008340B9">
      <w:pPr>
        <w:spacing w:line="240" w:lineRule="exact"/>
        <w:rPr>
          <w:rFonts w:ascii="Arial" w:hAnsi="Arial"/>
          <w:sz w:val="26"/>
        </w:rPr>
      </w:pPr>
      <w:r>
        <w:rPr>
          <w:rFonts w:ascii="Arial" w:hAnsi="Arial"/>
          <w:sz w:val="26"/>
        </w:rPr>
        <w:t>(</w:t>
      </w:r>
      <w:r w:rsidR="00C81C17">
        <w:rPr>
          <w:rFonts w:ascii="Arial" w:hAnsi="Arial"/>
          <w:sz w:val="26"/>
        </w:rPr>
        <w:t>Unterschrift</w:t>
      </w:r>
      <w:r>
        <w:rPr>
          <w:rFonts w:ascii="Arial" w:hAnsi="Arial"/>
          <w:sz w:val="26"/>
        </w:rPr>
        <w:t xml:space="preserve">)               </w:t>
      </w:r>
      <w:r w:rsidR="00C81C17">
        <w:rPr>
          <w:rFonts w:ascii="Arial" w:hAnsi="Arial"/>
          <w:sz w:val="26"/>
        </w:rPr>
        <w:tab/>
      </w:r>
      <w:r w:rsidR="00C81C17">
        <w:rPr>
          <w:rFonts w:ascii="Arial" w:hAnsi="Arial"/>
          <w:sz w:val="26"/>
        </w:rPr>
        <w:tab/>
      </w:r>
      <w:r w:rsidR="00C81C17">
        <w:rPr>
          <w:rFonts w:ascii="Arial" w:hAnsi="Arial"/>
          <w:sz w:val="26"/>
        </w:rPr>
        <w:tab/>
      </w:r>
      <w:r w:rsidR="00C81C17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 xml:space="preserve">(Aufnahme </w:t>
      </w:r>
      <w:r w:rsidR="00C81C17">
        <w:rPr>
          <w:rFonts w:ascii="Arial" w:hAnsi="Arial"/>
          <w:sz w:val="26"/>
        </w:rPr>
        <w:t>zum</w:t>
      </w:r>
      <w:r>
        <w:rPr>
          <w:rFonts w:ascii="Arial" w:hAnsi="Arial"/>
          <w:sz w:val="26"/>
        </w:rPr>
        <w:t>)</w:t>
      </w:r>
    </w:p>
    <w:sectPr w:rsidR="008340B9" w:rsidRPr="009024B3" w:rsidSect="00C81C17">
      <w:pgSz w:w="11907" w:h="16840"/>
      <w:pgMar w:top="1049" w:right="907" w:bottom="426" w:left="1191" w:header="567" w:footer="1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A77" w:rsidRDefault="00124A77" w:rsidP="008340B9">
      <w:r>
        <w:separator/>
      </w:r>
    </w:p>
  </w:endnote>
  <w:endnote w:type="continuationSeparator" w:id="0">
    <w:p w:rsidR="00124A77" w:rsidRDefault="00124A77" w:rsidP="0083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A77" w:rsidRDefault="00124A77" w:rsidP="008340B9">
      <w:r>
        <w:separator/>
      </w:r>
    </w:p>
  </w:footnote>
  <w:footnote w:type="continuationSeparator" w:id="0">
    <w:p w:rsidR="00124A77" w:rsidRDefault="00124A77" w:rsidP="00834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1B"/>
    <w:rsid w:val="00091F51"/>
    <w:rsid w:val="000B7145"/>
    <w:rsid w:val="000C240A"/>
    <w:rsid w:val="000C2770"/>
    <w:rsid w:val="000F6E73"/>
    <w:rsid w:val="00124A77"/>
    <w:rsid w:val="002940D1"/>
    <w:rsid w:val="002F6776"/>
    <w:rsid w:val="00303F60"/>
    <w:rsid w:val="003771FF"/>
    <w:rsid w:val="0039224A"/>
    <w:rsid w:val="00396E8B"/>
    <w:rsid w:val="003A5ADC"/>
    <w:rsid w:val="00442E01"/>
    <w:rsid w:val="00550AA7"/>
    <w:rsid w:val="005A707D"/>
    <w:rsid w:val="00686A7F"/>
    <w:rsid w:val="006B369A"/>
    <w:rsid w:val="00704286"/>
    <w:rsid w:val="00765184"/>
    <w:rsid w:val="007E483D"/>
    <w:rsid w:val="0080493F"/>
    <w:rsid w:val="008340B9"/>
    <w:rsid w:val="008C57B1"/>
    <w:rsid w:val="009024B3"/>
    <w:rsid w:val="00995F4E"/>
    <w:rsid w:val="00A94DB5"/>
    <w:rsid w:val="00B43AC5"/>
    <w:rsid w:val="00B5003B"/>
    <w:rsid w:val="00C81C17"/>
    <w:rsid w:val="00CC40E8"/>
    <w:rsid w:val="00D125AE"/>
    <w:rsid w:val="00D318DA"/>
    <w:rsid w:val="00D66040"/>
    <w:rsid w:val="00E4549E"/>
    <w:rsid w:val="00EE5A1B"/>
    <w:rsid w:val="00F16FEC"/>
    <w:rsid w:val="00F37EED"/>
    <w:rsid w:val="00F9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64A0D"/>
  <w15:docId w15:val="{920D5EEE-500A-4C09-8A6F-E23E4BEA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3969"/>
      </w:tabs>
      <w:spacing w:line="240" w:lineRule="exact"/>
    </w:pPr>
    <w:rPr>
      <w:rFonts w:ascii="Arial" w:hAnsi="Arial"/>
      <w:sz w:val="26"/>
      <w:szCs w:val="20"/>
    </w:rPr>
  </w:style>
  <w:style w:type="paragraph" w:styleId="Textkrper2">
    <w:name w:val="Body Text 2"/>
    <w:basedOn w:val="Standard"/>
    <w:semiHidden/>
    <w:rPr>
      <w:rFonts w:ascii="Arial" w:hAnsi="Arial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4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24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340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340B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8340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340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achbereich%202\FD%2051%20Kinder%20und%20Jugend\512%20Kita-Verwaltung\Kitas%20st&#228;dtisch\Vordrucke\An-%20und%20Abmeldeformulare\Anmeldung%20Sonderdienst%20und%20Mittag%20ab%2008.2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Sonderdienst und Mittag ab 08.2016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U N G</vt:lpstr>
    </vt:vector>
  </TitlesOfParts>
  <Company>Team TUI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U N G</dc:title>
  <dc:creator>Orthmann-Melletat, Ute</dc:creator>
  <cp:lastModifiedBy>Backhaus, Anke</cp:lastModifiedBy>
  <cp:revision>2</cp:revision>
  <cp:lastPrinted>2019-10-29T09:22:00Z</cp:lastPrinted>
  <dcterms:created xsi:type="dcterms:W3CDTF">2020-10-29T12:18:00Z</dcterms:created>
  <dcterms:modified xsi:type="dcterms:W3CDTF">2020-10-29T12:18:00Z</dcterms:modified>
</cp:coreProperties>
</file>